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29967" w14:textId="77777777" w:rsidR="005A1016" w:rsidRDefault="00000000">
      <w:pPr>
        <w:spacing w:line="600" w:lineRule="exact"/>
        <w:rPr>
          <w:rFonts w:ascii="Times New Roman" w:eastAsia="標楷體" w:hAnsi="Times New Roman"/>
          <w:b/>
          <w:sz w:val="39"/>
          <w:szCs w:val="39"/>
        </w:rPr>
      </w:pPr>
      <w:r>
        <w:rPr>
          <w:rFonts w:ascii="Times New Roman" w:eastAsia="標楷體" w:hAnsi="Times New Roman"/>
          <w:b/>
          <w:sz w:val="39"/>
          <w:szCs w:val="39"/>
        </w:rPr>
        <w:t>應用內政部教育程度通報系統帳號（密碼）異動申請表</w:t>
      </w:r>
      <w:r>
        <w:rPr>
          <w:rFonts w:ascii="Times New Roman" w:eastAsia="標楷體" w:hAnsi="Times New Roman"/>
          <w:b/>
          <w:sz w:val="39"/>
          <w:szCs w:val="39"/>
        </w:rPr>
        <w:t xml:space="preserve">                                            </w:t>
      </w:r>
    </w:p>
    <w:tbl>
      <w:tblPr>
        <w:tblW w:w="9360" w:type="dxa"/>
        <w:tblInd w:w="-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8"/>
        <w:gridCol w:w="2772"/>
        <w:gridCol w:w="1086"/>
        <w:gridCol w:w="714"/>
        <w:gridCol w:w="3060"/>
      </w:tblGrid>
      <w:tr w:rsidR="005A1016" w14:paraId="07330335" w14:textId="77777777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3C0CF" w14:textId="77777777" w:rsidR="005A1016" w:rsidRDefault="00000000">
            <w:pPr>
              <w:widowControl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使用機關</w:t>
            </w:r>
          </w:p>
          <w:p w14:paraId="4D98AE79" w14:textId="77777777" w:rsidR="005A1016" w:rsidRDefault="00000000">
            <w:pPr>
              <w:widowControl w:val="0"/>
              <w:snapToGrid w:val="0"/>
              <w:jc w:val="center"/>
            </w:pPr>
            <w:r>
              <w:rPr>
                <w:rFonts w:ascii="標楷體" w:eastAsia="標楷體" w:hAnsi="標楷體"/>
              </w:rPr>
              <w:t>(單位、學校)</w:t>
            </w:r>
          </w:p>
        </w:tc>
        <w:tc>
          <w:tcPr>
            <w:tcW w:w="763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A39A9" w14:textId="77777777" w:rsidR="005A1016" w:rsidRDefault="005A1016">
            <w:pPr>
              <w:widowControl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 w:val="28"/>
                <w:szCs w:val="36"/>
              </w:rPr>
            </w:pPr>
          </w:p>
        </w:tc>
      </w:tr>
      <w:tr w:rsidR="005A1016" w14:paraId="5CC74CC1" w14:textId="77777777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EB0A4" w14:textId="77777777" w:rsidR="005A1016" w:rsidRDefault="00000000">
            <w:pPr>
              <w:widowControl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所在直轄市縣(市)</w:t>
            </w:r>
          </w:p>
        </w:tc>
        <w:tc>
          <w:tcPr>
            <w:tcW w:w="27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B59C0" w14:textId="77777777" w:rsidR="005A1016" w:rsidRDefault="005A1016">
            <w:pPr>
              <w:widowControl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36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EC9E2" w14:textId="77777777" w:rsidR="005A1016" w:rsidRDefault="00000000">
            <w:pPr>
              <w:widowControl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承辦人姓名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3A03E" w14:textId="77777777" w:rsidR="005A1016" w:rsidRDefault="005A1016">
            <w:pPr>
              <w:widowControl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36"/>
              </w:rPr>
            </w:pPr>
          </w:p>
        </w:tc>
      </w:tr>
      <w:tr w:rsidR="005A1016" w14:paraId="58FDD0B3" w14:textId="77777777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866F8" w14:textId="77777777" w:rsidR="005A1016" w:rsidRDefault="00000000">
            <w:pPr>
              <w:widowControl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職稱</w:t>
            </w:r>
          </w:p>
        </w:tc>
        <w:tc>
          <w:tcPr>
            <w:tcW w:w="27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336A5" w14:textId="77777777" w:rsidR="005A1016" w:rsidRDefault="005A1016">
            <w:pPr>
              <w:widowControl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 w:val="28"/>
                <w:szCs w:val="36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45020" w14:textId="77777777" w:rsidR="005A1016" w:rsidRDefault="00000000">
            <w:pPr>
              <w:widowControl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聯絡電話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2C2F3" w14:textId="77777777" w:rsidR="005A1016" w:rsidRDefault="005A1016">
            <w:pPr>
              <w:widowControl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 w:val="28"/>
                <w:szCs w:val="36"/>
              </w:rPr>
            </w:pPr>
          </w:p>
        </w:tc>
      </w:tr>
      <w:tr w:rsidR="005A1016" w14:paraId="08A14C8B" w14:textId="77777777">
        <w:tblPrEx>
          <w:tblCellMar>
            <w:top w:w="0" w:type="dxa"/>
            <w:bottom w:w="0" w:type="dxa"/>
          </w:tblCellMar>
        </w:tblPrEx>
        <w:trPr>
          <w:trHeight w:val="817"/>
        </w:trPr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C3680" w14:textId="77777777" w:rsidR="005A1016" w:rsidRDefault="00000000">
            <w:pPr>
              <w:widowControl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電子郵件</w:t>
            </w:r>
          </w:p>
        </w:tc>
        <w:tc>
          <w:tcPr>
            <w:tcW w:w="27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38D50" w14:textId="77777777" w:rsidR="005A1016" w:rsidRDefault="005A1016">
            <w:pPr>
              <w:widowControl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 w:val="28"/>
                <w:szCs w:val="36"/>
              </w:rPr>
            </w:pPr>
          </w:p>
        </w:tc>
        <w:tc>
          <w:tcPr>
            <w:tcW w:w="10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1147A" w14:textId="77777777" w:rsidR="005A1016" w:rsidRDefault="00000000">
            <w:pPr>
              <w:widowControl w:val="0"/>
              <w:snapToGrid w:val="0"/>
              <w:jc w:val="righ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學校</w:t>
            </w:r>
          </w:p>
          <w:p w14:paraId="6D8B3AB3" w14:textId="77777777" w:rsidR="005A1016" w:rsidRDefault="00000000">
            <w:pPr>
              <w:widowControl w:val="0"/>
              <w:snapToGrid w:val="0"/>
              <w:jc w:val="righ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機關</w:t>
            </w:r>
          </w:p>
        </w:tc>
        <w:tc>
          <w:tcPr>
            <w:tcW w:w="71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57CF94" w14:textId="77777777" w:rsidR="005A1016" w:rsidRDefault="00000000">
            <w:pPr>
              <w:widowControl w:val="0"/>
              <w:snapToGrid w:val="0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代碼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31FA1" w14:textId="77777777" w:rsidR="005A1016" w:rsidRDefault="005A1016">
            <w:pPr>
              <w:widowControl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 w:val="28"/>
                <w:szCs w:val="36"/>
              </w:rPr>
            </w:pPr>
          </w:p>
        </w:tc>
      </w:tr>
      <w:tr w:rsidR="005A1016" w14:paraId="772606FC" w14:textId="77777777">
        <w:tblPrEx>
          <w:tblCellMar>
            <w:top w:w="0" w:type="dxa"/>
            <w:bottom w:w="0" w:type="dxa"/>
          </w:tblCellMar>
        </w:tblPrEx>
        <w:trPr>
          <w:trHeight w:val="1239"/>
        </w:trPr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21716" w14:textId="77777777" w:rsidR="005A1016" w:rsidRDefault="00000000">
            <w:pPr>
              <w:widowControl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申請原因</w:t>
            </w:r>
          </w:p>
        </w:tc>
        <w:tc>
          <w:tcPr>
            <w:tcW w:w="27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C6F5F" w14:textId="77777777" w:rsidR="005A1016" w:rsidRDefault="00000000">
            <w:pPr>
              <w:widowControl w:val="0"/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□新增</w:t>
            </w:r>
          </w:p>
          <w:p w14:paraId="6F897B2E" w14:textId="77777777" w:rsidR="005A1016" w:rsidRDefault="00000000">
            <w:pPr>
              <w:widowControl w:val="0"/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□停止使用</w:t>
            </w:r>
          </w:p>
          <w:p w14:paraId="084794AB" w14:textId="77777777" w:rsidR="005A1016" w:rsidRDefault="00000000">
            <w:pPr>
              <w:widowControl w:val="0"/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□密碼鎖碼</w:t>
            </w:r>
          </w:p>
          <w:p w14:paraId="3D1F0876" w14:textId="77777777" w:rsidR="005A1016" w:rsidRDefault="00000000">
            <w:pPr>
              <w:widowControl w:val="0"/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□忘記密碼</w:t>
            </w:r>
          </w:p>
          <w:p w14:paraId="6A947460" w14:textId="77777777" w:rsidR="005A1016" w:rsidRDefault="00000000">
            <w:pPr>
              <w:widowControl w:val="0"/>
              <w:snapToGrid w:val="0"/>
              <w:spacing w:line="36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□其他</w:t>
            </w:r>
            <w:proofErr w:type="gramStart"/>
            <w:r>
              <w:rPr>
                <w:rFonts w:ascii="標楷體" w:eastAsia="標楷體" w:hAnsi="標楷體"/>
                <w:sz w:val="28"/>
              </w:rPr>
              <w:t>（</w:t>
            </w:r>
            <w:proofErr w:type="gramEnd"/>
            <w:r>
              <w:rPr>
                <w:rFonts w:ascii="標楷體" w:eastAsia="標楷體" w:hAnsi="標楷體"/>
                <w:sz w:val="28"/>
              </w:rPr>
              <w:t>原因：</w:t>
            </w:r>
          </w:p>
          <w:p w14:paraId="5C417B16" w14:textId="77777777" w:rsidR="005A1016" w:rsidRDefault="00000000">
            <w:pPr>
              <w:widowControl w:val="0"/>
              <w:snapToGrid w:val="0"/>
              <w:spacing w:line="36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　　　　　　　　)</w:t>
            </w:r>
          </w:p>
        </w:tc>
        <w:tc>
          <w:tcPr>
            <w:tcW w:w="1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BF0A1" w14:textId="77777777" w:rsidR="005A1016" w:rsidRDefault="00000000">
            <w:pPr>
              <w:widowControl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申請權限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B3112" w14:textId="77777777" w:rsidR="005A1016" w:rsidRDefault="00000000">
            <w:pPr>
              <w:widowControl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□教育程度通報</w:t>
            </w:r>
          </w:p>
          <w:p w14:paraId="0AC65E8D" w14:textId="77777777" w:rsidR="005A1016" w:rsidRDefault="00000000">
            <w:pPr>
              <w:widowControl w:val="0"/>
              <w:snapToGrid w:val="0"/>
              <w:ind w:left="311" w:hanging="311"/>
              <w:jc w:val="both"/>
            </w:pPr>
            <w:r>
              <w:rPr>
                <w:rFonts w:ascii="標楷體" w:eastAsia="標楷體" w:hAnsi="標楷體"/>
                <w:sz w:val="28"/>
              </w:rPr>
              <w:t>□外籍人士上課時數登錄作業</w:t>
            </w:r>
          </w:p>
        </w:tc>
      </w:tr>
      <w:tr w:rsidR="005A1016" w14:paraId="78391A17" w14:textId="777777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45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E6E17E" w14:textId="77777777" w:rsidR="005A1016" w:rsidRDefault="00000000">
            <w:pPr>
              <w:widowControl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gramStart"/>
            <w:r>
              <w:rPr>
                <w:rFonts w:ascii="標楷體" w:eastAsia="標楷體" w:hAnsi="標楷體"/>
                <w:b/>
                <w:sz w:val="28"/>
              </w:rPr>
              <w:t>承辦人核章</w:t>
            </w:r>
            <w:proofErr w:type="gramEnd"/>
          </w:p>
        </w:tc>
        <w:tc>
          <w:tcPr>
            <w:tcW w:w="48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6560A3" w14:textId="77777777" w:rsidR="005A1016" w:rsidRDefault="00000000">
            <w:pPr>
              <w:widowControl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主管核章或機關單位章</w:t>
            </w:r>
          </w:p>
        </w:tc>
      </w:tr>
      <w:tr w:rsidR="005A1016" w14:paraId="73C89BAA" w14:textId="77777777">
        <w:tblPrEx>
          <w:tblCellMar>
            <w:top w:w="0" w:type="dxa"/>
            <w:bottom w:w="0" w:type="dxa"/>
          </w:tblCellMar>
        </w:tblPrEx>
        <w:trPr>
          <w:trHeight w:val="1854"/>
        </w:trPr>
        <w:tc>
          <w:tcPr>
            <w:tcW w:w="45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ACC22" w14:textId="77777777" w:rsidR="005A1016" w:rsidRDefault="005A1016">
            <w:pPr>
              <w:widowControl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48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5FDDB" w14:textId="77777777" w:rsidR="005A1016" w:rsidRDefault="005A1016">
            <w:pPr>
              <w:widowControl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 w:val="20"/>
              </w:rPr>
            </w:pPr>
          </w:p>
        </w:tc>
      </w:tr>
    </w:tbl>
    <w:p w14:paraId="7208B22E" w14:textId="77777777" w:rsidR="005A1016" w:rsidRDefault="005A1016">
      <w:pPr>
        <w:snapToGrid w:val="0"/>
        <w:rPr>
          <w:rFonts w:ascii="標楷體" w:eastAsia="標楷體" w:hAnsi="標楷體"/>
        </w:rPr>
      </w:pPr>
    </w:p>
    <w:p w14:paraId="52A87E6E" w14:textId="77777777" w:rsidR="005A1016" w:rsidRDefault="00000000">
      <w:pPr>
        <w:snapToGrid w:val="0"/>
      </w:pPr>
      <w:r>
        <w:rPr>
          <w:rFonts w:ascii="Times New Roman" w:eastAsia="標楷體" w:hAnsi="Times New Roman"/>
          <w:b/>
          <w:sz w:val="39"/>
          <w:szCs w:val="39"/>
        </w:rPr>
        <w:t>填寫完竣，請傳真至（</w:t>
      </w:r>
      <w:r>
        <w:rPr>
          <w:rFonts w:ascii="Times New Roman" w:eastAsia="標楷體" w:hAnsi="Times New Roman"/>
          <w:b/>
          <w:sz w:val="39"/>
          <w:szCs w:val="39"/>
        </w:rPr>
        <w:t>02</w:t>
      </w:r>
      <w:r>
        <w:rPr>
          <w:rFonts w:ascii="Times New Roman" w:eastAsia="標楷體" w:hAnsi="Times New Roman"/>
          <w:b/>
          <w:sz w:val="39"/>
          <w:szCs w:val="39"/>
        </w:rPr>
        <w:t>）</w:t>
      </w:r>
      <w:r>
        <w:rPr>
          <w:rFonts w:ascii="Times New Roman" w:eastAsia="標楷體" w:hAnsi="Times New Roman"/>
          <w:b/>
          <w:sz w:val="39"/>
          <w:szCs w:val="39"/>
        </w:rPr>
        <w:t>2356-6474</w:t>
      </w:r>
      <w:r>
        <w:rPr>
          <w:rFonts w:ascii="Times New Roman" w:eastAsia="標楷體" w:hAnsi="Times New Roman"/>
          <w:b/>
          <w:sz w:val="39"/>
          <w:szCs w:val="39"/>
        </w:rPr>
        <w:t>。</w:t>
      </w:r>
    </w:p>
    <w:p w14:paraId="25071535" w14:textId="77777777" w:rsidR="005A1016" w:rsidRDefault="00000000">
      <w:pPr>
        <w:snapToGrid w:val="0"/>
        <w:jc w:val="right"/>
      </w:pPr>
      <w:r>
        <w:rPr>
          <w:rFonts w:ascii="標楷體" w:eastAsia="標楷體" w:hAnsi="標楷體"/>
        </w:rPr>
        <w:t xml:space="preserve">         </w:t>
      </w:r>
    </w:p>
    <w:sectPr w:rsidR="005A1016">
      <w:pgSz w:w="11906" w:h="16838"/>
      <w:pgMar w:top="709" w:right="566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4BF4B" w14:textId="77777777" w:rsidR="000B249A" w:rsidRDefault="000B249A">
      <w:r>
        <w:separator/>
      </w:r>
    </w:p>
  </w:endnote>
  <w:endnote w:type="continuationSeparator" w:id="0">
    <w:p w14:paraId="4174B0E7" w14:textId="77777777" w:rsidR="000B249A" w:rsidRDefault="000B2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F3CBD" w14:textId="77777777" w:rsidR="000B249A" w:rsidRDefault="000B249A">
      <w:r>
        <w:rPr>
          <w:color w:val="000000"/>
        </w:rPr>
        <w:separator/>
      </w:r>
    </w:p>
  </w:footnote>
  <w:footnote w:type="continuationSeparator" w:id="0">
    <w:p w14:paraId="1DD61B77" w14:textId="77777777" w:rsidR="000B249A" w:rsidRDefault="000B2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A1016"/>
    <w:rsid w:val="00016918"/>
    <w:rsid w:val="000B249A"/>
    <w:rsid w:val="005A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A8C1F"/>
  <w15:docId w15:val="{F1332BE8-0779-41FF-9163-3BD56B7C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新細明體" w:eastAsia="新細明體" w:hAnsi="新細明體" w:cs="新細明體"/>
      <w:kern w:val="0"/>
      <w:sz w:val="20"/>
      <w:szCs w:val="20"/>
    </w:rPr>
  </w:style>
  <w:style w:type="character" w:styleId="a7">
    <w:name w:val="Strong"/>
    <w:basedOn w:val="a0"/>
    <w:rPr>
      <w:b/>
      <w:bCs/>
      <w:i w:val="0"/>
      <w:iCs w:val="0"/>
    </w:rPr>
  </w:style>
  <w:style w:type="paragraph" w:styleId="a8">
    <w:name w:val="Balloon Text"/>
    <w:basedOn w:val="a"/>
    <w:rPr>
      <w:rFonts w:ascii="Calibri Light" w:hAnsi="Calibri Light" w:cs="Times New Roman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呂雅鈞</dc:creator>
  <cp:lastModifiedBy>彭欽楠(Cn Peng)</cp:lastModifiedBy>
  <cp:revision>2</cp:revision>
  <cp:lastPrinted>2016-05-13T03:38:00Z</cp:lastPrinted>
  <dcterms:created xsi:type="dcterms:W3CDTF">2023-05-15T06:15:00Z</dcterms:created>
  <dcterms:modified xsi:type="dcterms:W3CDTF">2023-05-15T06:15:00Z</dcterms:modified>
</cp:coreProperties>
</file>